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CA68F" w14:textId="77777777" w:rsidR="00EE4B09" w:rsidRDefault="007B0742" w:rsidP="007B0742">
      <w:pPr>
        <w:jc w:val="center"/>
        <w:rPr>
          <w:b/>
        </w:rPr>
      </w:pPr>
      <w:r w:rsidRPr="007B0742">
        <w:rPr>
          <w:b/>
        </w:rPr>
        <w:t>Les Blanches Banques Site of Special Interest</w:t>
      </w:r>
    </w:p>
    <w:p w14:paraId="33DEA3E0" w14:textId="77777777" w:rsidR="007B0742" w:rsidRDefault="007B0742">
      <w:pPr>
        <w:rPr>
          <w:b/>
        </w:rPr>
      </w:pPr>
      <w:r>
        <w:rPr>
          <w:b/>
        </w:rPr>
        <w:t>Introduction</w:t>
      </w:r>
    </w:p>
    <w:p w14:paraId="7F419FBD" w14:textId="5BD76F32" w:rsidR="007B0742" w:rsidRDefault="005F7255">
      <w:r>
        <w:t>The sand dunes of Les Blanches Banques, set in and around St Ouen’s Bay in St Brelade</w:t>
      </w:r>
      <w:r w:rsidR="00201FE3">
        <w:t xml:space="preserve"> and at the heart of the Jersey National Park</w:t>
      </w:r>
      <w:r>
        <w:t xml:space="preserve"> is recognised biologically as being</w:t>
      </w:r>
      <w:r w:rsidR="00201FE3">
        <w:t xml:space="preserve"> one</w:t>
      </w:r>
      <w:r>
        <w:t xml:space="preserve"> </w:t>
      </w:r>
      <w:r w:rsidR="00E04798">
        <w:t xml:space="preserve">the </w:t>
      </w:r>
      <w:r w:rsidR="00201FE3">
        <w:t>rich</w:t>
      </w:r>
      <w:r w:rsidR="00D354B2">
        <w:t>est</w:t>
      </w:r>
      <w:r w:rsidR="00E04798">
        <w:t xml:space="preserve"> sites of its kind in the Island</w:t>
      </w:r>
      <w:r w:rsidR="00D00A9C">
        <w:t xml:space="preserve"> and has been described as ‘undoubtedly one of the premier dune systems in Europe for its scientific interest’.</w:t>
      </w:r>
      <w:r>
        <w:t xml:space="preserve"> </w:t>
      </w:r>
      <w:r w:rsidR="00204FB1">
        <w:t>A</w:t>
      </w:r>
      <w:r w:rsidR="00E04798">
        <w:t>s the most extensive area of sandy soils</w:t>
      </w:r>
      <w:r w:rsidR="00D00A9C">
        <w:t xml:space="preserve"> in Jersey</w:t>
      </w:r>
      <w:r w:rsidR="00E04798">
        <w:t xml:space="preserve">, the dunes support good populations of many </w:t>
      </w:r>
      <w:r w:rsidR="00204FB1">
        <w:t>animals and plants</w:t>
      </w:r>
      <w:r w:rsidR="00E04798">
        <w:t xml:space="preserve"> on the Island that are not found</w:t>
      </w:r>
      <w:r w:rsidR="00FA6619">
        <w:t xml:space="preserve"> </w:t>
      </w:r>
      <w:r w:rsidR="00E04798">
        <w:t xml:space="preserve">elsewhere. </w:t>
      </w:r>
      <w:r>
        <w:t xml:space="preserve">The site </w:t>
      </w:r>
      <w:r w:rsidR="00274B40">
        <w:t>is</w:t>
      </w:r>
      <w:r w:rsidR="00FA6619">
        <w:t xml:space="preserve"> mostly</w:t>
      </w:r>
      <w:r w:rsidR="00274B40">
        <w:t xml:space="preserve"> publically owned and </w:t>
      </w:r>
      <w:r>
        <w:t>covers 1</w:t>
      </w:r>
      <w:r w:rsidR="00861B7D">
        <w:t>.15 km2</w:t>
      </w:r>
      <w:r>
        <w:t xml:space="preserve"> from the marram</w:t>
      </w:r>
      <w:r w:rsidR="00204FB1">
        <w:t xml:space="preserve"> grass</w:t>
      </w:r>
      <w:r>
        <w:t xml:space="preserve"> covered seaside dune back to</w:t>
      </w:r>
      <w:r w:rsidR="00D354B2">
        <w:t>wards</w:t>
      </w:r>
      <w:r>
        <w:t xml:space="preserve"> the </w:t>
      </w:r>
      <w:r w:rsidR="00017E18">
        <w:t xml:space="preserve">more </w:t>
      </w:r>
      <w:r w:rsidR="00D354B2">
        <w:t>scrubb</w:t>
      </w:r>
      <w:r w:rsidR="00017E18">
        <w:t>y</w:t>
      </w:r>
      <w:r>
        <w:t xml:space="preserve"> wooded valleys </w:t>
      </w:r>
      <w:r w:rsidR="00D354B2">
        <w:t>at</w:t>
      </w:r>
      <w:r>
        <w:t xml:space="preserve"> Les Quennevais. Les Blanches Banques is designated as a site of Special Interest by reason of the special zoological, botanical, archaeological and historical interest which</w:t>
      </w:r>
      <w:r w:rsidR="00E41095">
        <w:t xml:space="preserve"> can be found there</w:t>
      </w:r>
      <w:r>
        <w:t xml:space="preserve">.  </w:t>
      </w:r>
    </w:p>
    <w:p w14:paraId="139A0DEC" w14:textId="51B30EAC" w:rsidR="00D00A9C" w:rsidRDefault="00D00A9C">
      <w:r>
        <w:t xml:space="preserve">Add </w:t>
      </w:r>
      <w:r w:rsidR="00D354B2">
        <w:t xml:space="preserve">to these layers of interest the </w:t>
      </w:r>
      <w:r>
        <w:t>wonderful views of St Ouen’s Bay an</w:t>
      </w:r>
      <w:r w:rsidR="00E82C37">
        <w:t xml:space="preserve">d the </w:t>
      </w:r>
      <w:r w:rsidR="00E41095">
        <w:t xml:space="preserve">appreciation showed </w:t>
      </w:r>
      <w:r w:rsidR="00E82C37">
        <w:t>by the high</w:t>
      </w:r>
      <w:r>
        <w:t xml:space="preserve"> number of visitors</w:t>
      </w:r>
      <w:r w:rsidR="00E41095">
        <w:t xml:space="preserve"> it </w:t>
      </w:r>
      <w:r w:rsidR="00FA6619">
        <w:t>receives</w:t>
      </w:r>
      <w:r>
        <w:t xml:space="preserve"> the importance of this site becomes apparent. </w:t>
      </w:r>
    </w:p>
    <w:p w14:paraId="1814DEBE" w14:textId="77777777" w:rsidR="007B0742" w:rsidRDefault="007B0742">
      <w:pPr>
        <w:rPr>
          <w:b/>
        </w:rPr>
      </w:pPr>
      <w:r>
        <w:rPr>
          <w:b/>
        </w:rPr>
        <w:t>History</w:t>
      </w:r>
    </w:p>
    <w:p w14:paraId="73B1E7DA" w14:textId="5D46AB62" w:rsidR="007B0742" w:rsidRDefault="00861B7D">
      <w:r>
        <w:t xml:space="preserve">The earliest likely settlers of Les Blanches Banques were the Neolithic (6,000 – 4,500 </w:t>
      </w:r>
      <w:proofErr w:type="spellStart"/>
      <w:r>
        <w:t>yrs</w:t>
      </w:r>
      <w:proofErr w:type="spellEnd"/>
      <w:r>
        <w:t xml:space="preserve"> </w:t>
      </w:r>
      <w:r w:rsidR="00BD5CEF">
        <w:t>ago</w:t>
      </w:r>
      <w:r>
        <w:t xml:space="preserve">) and their flint scatters can be found outside rabbit burrows to this day. </w:t>
      </w:r>
      <w:r w:rsidR="00D354B2">
        <w:t>E</w:t>
      </w:r>
      <w:r>
        <w:t xml:space="preserve">vidence </w:t>
      </w:r>
      <w:r w:rsidR="009940D6">
        <w:t>of settlers since</w:t>
      </w:r>
      <w:r>
        <w:t xml:space="preserve"> this early date include several </w:t>
      </w:r>
      <w:proofErr w:type="spellStart"/>
      <w:r>
        <w:t>menhirs</w:t>
      </w:r>
      <w:proofErr w:type="spellEnd"/>
      <w:r>
        <w:t xml:space="preserve"> </w:t>
      </w:r>
      <w:r w:rsidR="00FA6619">
        <w:t xml:space="preserve">or standing stones </w:t>
      </w:r>
      <w:r>
        <w:t xml:space="preserve">and a burial chamber known as The Ossuary </w:t>
      </w:r>
      <w:r w:rsidR="00A97DB1">
        <w:t>where the</w:t>
      </w:r>
      <w:r w:rsidR="00D354B2">
        <w:t xml:space="preserve"> jumbled</w:t>
      </w:r>
      <w:r>
        <w:t xml:space="preserve"> bones of 20 </w:t>
      </w:r>
      <w:r w:rsidR="00E82C37">
        <w:t>people</w:t>
      </w:r>
      <w:r>
        <w:t xml:space="preserve"> have been uncovered</w:t>
      </w:r>
      <w:r w:rsidR="00A97DB1">
        <w:t>.</w:t>
      </w:r>
    </w:p>
    <w:p w14:paraId="0B188551" w14:textId="4ECD0F1C" w:rsidR="007B0742" w:rsidRDefault="00A97DB1">
      <w:r>
        <w:t xml:space="preserve">During the Medieval period the </w:t>
      </w:r>
      <w:r w:rsidR="00E82C37">
        <w:t>dune grasslands were</w:t>
      </w:r>
      <w:r>
        <w:t xml:space="preserve"> used for </w:t>
      </w:r>
      <w:r w:rsidR="00017E18">
        <w:t xml:space="preserve">sheep </w:t>
      </w:r>
      <w:r>
        <w:t xml:space="preserve">grazing </w:t>
      </w:r>
      <w:r w:rsidR="00E82C37">
        <w:t>and stacking sea weed</w:t>
      </w:r>
      <w:r w:rsidR="009940D6">
        <w:t xml:space="preserve"> to dry</w:t>
      </w:r>
      <w:r w:rsidR="00017E18">
        <w:t xml:space="preserve">, the latter was </w:t>
      </w:r>
      <w:r w:rsidR="00BD5CEF">
        <w:t>used as</w:t>
      </w:r>
      <w:r w:rsidR="009940D6">
        <w:t xml:space="preserve"> fertiliser, or was burnt on the dunes to produce potash.</w:t>
      </w:r>
    </w:p>
    <w:p w14:paraId="46BF364A" w14:textId="7F30F7CF" w:rsidR="00CB618E" w:rsidRDefault="00CB618E">
      <w:r>
        <w:t>The Five Mile Road, which cuts across the lower dunes was con</w:t>
      </w:r>
      <w:r w:rsidR="00E82C37">
        <w:t>structed in the late 1800’s</w:t>
      </w:r>
      <w:r w:rsidR="00BD5CEF">
        <w:t>,</w:t>
      </w:r>
      <w:r w:rsidR="00E82C37">
        <w:t xml:space="preserve"> during </w:t>
      </w:r>
      <w:r w:rsidR="00017E18">
        <w:t xml:space="preserve">this </w:t>
      </w:r>
      <w:r>
        <w:t>time granite sea defences were also</w:t>
      </w:r>
      <w:r w:rsidR="00D354B2">
        <w:t xml:space="preserve"> built along the bay </w:t>
      </w:r>
      <w:r w:rsidR="00B47DD5">
        <w:t xml:space="preserve">transforming </w:t>
      </w:r>
      <w:r w:rsidR="00E82C37">
        <w:t xml:space="preserve">the </w:t>
      </w:r>
      <w:r w:rsidR="00B47DD5">
        <w:t>dunes</w:t>
      </w:r>
      <w:r w:rsidR="00FA6619">
        <w:t xml:space="preserve"> which once covered almost the entire bay</w:t>
      </w:r>
      <w:r w:rsidR="00B47DD5">
        <w:t xml:space="preserve"> into productive </w:t>
      </w:r>
      <w:r w:rsidR="00017E18">
        <w:t xml:space="preserve">agricultural </w:t>
      </w:r>
      <w:r w:rsidR="00B47DD5">
        <w:t>land</w:t>
      </w:r>
      <w:r w:rsidR="00D354B2">
        <w:t xml:space="preserve">. </w:t>
      </w:r>
    </w:p>
    <w:p w14:paraId="309281C3" w14:textId="269B01DC" w:rsidR="00CB618E" w:rsidRDefault="00CB618E">
      <w:r>
        <w:t xml:space="preserve">At the outbreak of war in 1914, </w:t>
      </w:r>
      <w:r w:rsidR="00F87BCA">
        <w:t>the Jersey Militia use</w:t>
      </w:r>
      <w:r w:rsidR="00017E18">
        <w:t>d</w:t>
      </w:r>
      <w:r w:rsidR="00F87BCA">
        <w:t xml:space="preserve"> the area for training</w:t>
      </w:r>
      <w:r w:rsidR="00017E18">
        <w:t xml:space="preserve">. In addition, </w:t>
      </w:r>
      <w:r w:rsidR="00BD5CEF">
        <w:t>a prison</w:t>
      </w:r>
      <w:r w:rsidR="00F87BCA">
        <w:t xml:space="preserve"> camp was constructed </w:t>
      </w:r>
      <w:r w:rsidR="00D354B2">
        <w:t xml:space="preserve">on the lower dunes </w:t>
      </w:r>
      <w:r w:rsidR="00017E18">
        <w:t xml:space="preserve">to house </w:t>
      </w:r>
      <w:r w:rsidR="00F87BCA">
        <w:t>1,500 German prisoners, the foundations of which can still be seen</w:t>
      </w:r>
      <w:r w:rsidR="00017E18">
        <w:t xml:space="preserve"> today</w:t>
      </w:r>
      <w:r w:rsidR="00F87BCA">
        <w:t>.</w:t>
      </w:r>
    </w:p>
    <w:p w14:paraId="7F88D740" w14:textId="77777777" w:rsidR="007B0742" w:rsidRDefault="007B0742">
      <w:pPr>
        <w:rPr>
          <w:b/>
        </w:rPr>
      </w:pPr>
      <w:r>
        <w:rPr>
          <w:b/>
        </w:rPr>
        <w:t>Management</w:t>
      </w:r>
    </w:p>
    <w:p w14:paraId="3FB6A20B" w14:textId="77777777" w:rsidR="007B0742" w:rsidRDefault="00D354B2">
      <w:r>
        <w:t>There are three main areas</w:t>
      </w:r>
      <w:r w:rsidR="00473FB5">
        <w:t xml:space="preserve"> which are targeted for management on the sand dunes.</w:t>
      </w:r>
    </w:p>
    <w:p w14:paraId="5C735A22" w14:textId="5D78E95F" w:rsidR="00473FB5" w:rsidRDefault="00473FB5" w:rsidP="00473FB5">
      <w:pPr>
        <w:pStyle w:val="ListParagraph"/>
        <w:numPr>
          <w:ilvl w:val="0"/>
          <w:numId w:val="1"/>
        </w:numPr>
      </w:pPr>
      <w:r>
        <w:t xml:space="preserve">Habitat </w:t>
      </w:r>
      <w:r w:rsidR="00E82C37">
        <w:t>change over time. The stabilisation of the</w:t>
      </w:r>
      <w:r>
        <w:t xml:space="preserve"> dune system </w:t>
      </w:r>
      <w:r w:rsidR="00E82C37">
        <w:t xml:space="preserve">caused by the construction of the seawall </w:t>
      </w:r>
      <w:r>
        <w:t>now allows for the growth of less specialised fast growing vegetation which outcompetes th</w:t>
      </w:r>
      <w:r w:rsidR="00BD5CEF">
        <w:t>e plants adapted to sand</w:t>
      </w:r>
      <w:r>
        <w:t xml:space="preserve"> </w:t>
      </w:r>
      <w:r w:rsidR="00D354B2">
        <w:t xml:space="preserve">dune </w:t>
      </w:r>
      <w:r w:rsidR="00BD5CEF">
        <w:t>conditions</w:t>
      </w:r>
      <w:r w:rsidR="00D354B2">
        <w:t xml:space="preserve">. </w:t>
      </w:r>
      <w:r w:rsidR="00204FB1">
        <w:t xml:space="preserve">The acidity of the grasslands is </w:t>
      </w:r>
      <w:proofErr w:type="gramStart"/>
      <w:r w:rsidR="00204FB1">
        <w:t>increasing</w:t>
      </w:r>
      <w:proofErr w:type="gramEnd"/>
      <w:r w:rsidR="00204FB1">
        <w:t xml:space="preserve"> over time as a result </w:t>
      </w:r>
      <w:r w:rsidR="00506BA8">
        <w:t>changing</w:t>
      </w:r>
      <w:r w:rsidR="00204FB1">
        <w:t xml:space="preserve"> </w:t>
      </w:r>
      <w:r w:rsidR="00BD5CEF">
        <w:t>their</w:t>
      </w:r>
      <w:r w:rsidR="00204FB1">
        <w:t xml:space="preserve"> ecology.</w:t>
      </w:r>
      <w:r w:rsidR="00E82C37">
        <w:t xml:space="preserve"> Mowing of selected areas and cutting back scrub is essential to maintain the grasslands.</w:t>
      </w:r>
    </w:p>
    <w:p w14:paraId="5055B7E5" w14:textId="4919F36D" w:rsidR="00B863E7" w:rsidRDefault="00B863E7" w:rsidP="00B863E7">
      <w:pPr>
        <w:pStyle w:val="ListParagraph"/>
        <w:numPr>
          <w:ilvl w:val="0"/>
          <w:numId w:val="1"/>
        </w:numPr>
      </w:pPr>
      <w:r>
        <w:t xml:space="preserve">Dominant plant species. When an ecosystem is altered the </w:t>
      </w:r>
      <w:r w:rsidR="00204FB1">
        <w:t xml:space="preserve">new </w:t>
      </w:r>
      <w:r>
        <w:t xml:space="preserve">conditions can favour certain plants </w:t>
      </w:r>
      <w:r w:rsidR="00D354B2">
        <w:t>over</w:t>
      </w:r>
      <w:r>
        <w:t xml:space="preserve"> others. On the sa</w:t>
      </w:r>
      <w:r w:rsidR="00E82C37">
        <w:t>nd dunes, the evergreen oaks (</w:t>
      </w:r>
      <w:r w:rsidR="00506BA8">
        <w:t>H</w:t>
      </w:r>
      <w:r>
        <w:t>olm oak</w:t>
      </w:r>
      <w:r w:rsidR="00E82C37">
        <w:t>s</w:t>
      </w:r>
      <w:r>
        <w:t>) if left to their devices would domi</w:t>
      </w:r>
      <w:r w:rsidR="00E82C37">
        <w:t>nate the landscape very quickly</w:t>
      </w:r>
      <w:r>
        <w:t xml:space="preserve"> at the expense of </w:t>
      </w:r>
      <w:r w:rsidR="00506BA8">
        <w:t xml:space="preserve">native </w:t>
      </w:r>
      <w:r>
        <w:t>wildlife.</w:t>
      </w:r>
      <w:r w:rsidR="00D057ED">
        <w:t xml:space="preserve"> Grazing is key to the health of the dune grasslands and in the absence of </w:t>
      </w:r>
      <w:r w:rsidR="00506BA8">
        <w:t xml:space="preserve">traditional </w:t>
      </w:r>
      <w:r w:rsidR="00D057ED">
        <w:t xml:space="preserve">grazing livestock, </w:t>
      </w:r>
      <w:r w:rsidR="00D057ED">
        <w:lastRenderedPageBreak/>
        <w:t>rabbit</w:t>
      </w:r>
      <w:r w:rsidR="00506BA8">
        <w:t>s</w:t>
      </w:r>
      <w:r w:rsidR="00D057ED">
        <w:t xml:space="preserve"> </w:t>
      </w:r>
      <w:r w:rsidR="00FF0EA7">
        <w:t xml:space="preserve">play an important part </w:t>
      </w:r>
      <w:r w:rsidR="00D057ED">
        <w:t xml:space="preserve">in keeping grasslands sufficiently short </w:t>
      </w:r>
      <w:r w:rsidR="00506BA8">
        <w:t>to enable</w:t>
      </w:r>
      <w:r w:rsidR="00D057ED">
        <w:t xml:space="preserve"> </w:t>
      </w:r>
      <w:r w:rsidR="00506BA8">
        <w:t xml:space="preserve">the </w:t>
      </w:r>
      <w:r w:rsidR="00D057ED">
        <w:t>low growing spring annual flowers so special to Les Blanches Banques</w:t>
      </w:r>
      <w:r w:rsidR="00506BA8">
        <w:t xml:space="preserve"> to flourish</w:t>
      </w:r>
      <w:r w:rsidR="00D057ED">
        <w:t>.</w:t>
      </w:r>
    </w:p>
    <w:p w14:paraId="037CBB77" w14:textId="7E26E5DD" w:rsidR="007B0742" w:rsidRPr="00D057ED" w:rsidRDefault="00B863E7" w:rsidP="00D057ED">
      <w:pPr>
        <w:pStyle w:val="ListParagraph"/>
        <w:numPr>
          <w:ilvl w:val="0"/>
          <w:numId w:val="1"/>
        </w:numPr>
        <w:rPr>
          <w:b/>
        </w:rPr>
      </w:pPr>
      <w:r>
        <w:t xml:space="preserve">Erosion – Sandy soils are very prone to erosion and Les Blanches Banques is a </w:t>
      </w:r>
      <w:r w:rsidR="00D057ED">
        <w:t xml:space="preserve">site which is </w:t>
      </w:r>
      <w:r w:rsidR="002C7D2C">
        <w:t>visited and enjoyed by</w:t>
      </w:r>
      <w:r w:rsidR="00D057ED">
        <w:t xml:space="preserve"> many. To limit the amount of sand lost, dune blow-outs n</w:t>
      </w:r>
      <w:r w:rsidR="00031078">
        <w:t xml:space="preserve">eed to </w:t>
      </w:r>
      <w:r w:rsidR="00FF0EA7">
        <w:t xml:space="preserve">be fenced and stabilised, </w:t>
      </w:r>
      <w:r w:rsidR="00031078">
        <w:t xml:space="preserve">allowing </w:t>
      </w:r>
      <w:r w:rsidR="00BD5CEF">
        <w:t xml:space="preserve">colonising </w:t>
      </w:r>
      <w:r w:rsidR="00031078">
        <w:t xml:space="preserve">plants such as marram grass to grow. </w:t>
      </w:r>
    </w:p>
    <w:p w14:paraId="63306D97" w14:textId="77777777" w:rsidR="007B0742" w:rsidRDefault="007B0742">
      <w:pPr>
        <w:rPr>
          <w:b/>
        </w:rPr>
      </w:pPr>
      <w:r>
        <w:rPr>
          <w:b/>
        </w:rPr>
        <w:t>Wildlife</w:t>
      </w:r>
    </w:p>
    <w:p w14:paraId="53E91DE2" w14:textId="2DA83B08" w:rsidR="00201FE3" w:rsidRPr="00201FE3" w:rsidRDefault="00201FE3">
      <w:pPr>
        <w:rPr>
          <w:rFonts w:ascii="Segoe UI" w:hAnsi="Segoe UI" w:cs="Segoe UI"/>
          <w:sz w:val="20"/>
          <w:szCs w:val="20"/>
        </w:rPr>
      </w:pPr>
      <w:r w:rsidRPr="00201FE3">
        <w:rPr>
          <w:rFonts w:ascii="Segoe UI" w:hAnsi="Segoe UI" w:cs="Segoe UI"/>
          <w:color w:val="000000" w:themeColor="text1"/>
          <w:sz w:val="20"/>
          <w:szCs w:val="20"/>
        </w:rPr>
        <w:t xml:space="preserve">Les Blanches Banques is among the ten largest single dune systems in the British Isles. It is also the fourth richest in </w:t>
      </w:r>
      <w:r w:rsidR="00506BA8">
        <w:rPr>
          <w:rFonts w:ascii="Segoe UI" w:hAnsi="Segoe UI" w:cs="Segoe UI"/>
          <w:color w:val="000000" w:themeColor="text1"/>
          <w:sz w:val="20"/>
          <w:szCs w:val="20"/>
        </w:rPr>
        <w:t xml:space="preserve">flowering </w:t>
      </w:r>
      <w:r w:rsidRPr="00201FE3">
        <w:rPr>
          <w:rFonts w:ascii="Segoe UI" w:hAnsi="Segoe UI" w:cs="Segoe UI"/>
          <w:color w:val="000000" w:themeColor="text1"/>
          <w:sz w:val="20"/>
          <w:szCs w:val="20"/>
        </w:rPr>
        <w:t>plants. The species rich dune grasslands</w:t>
      </w:r>
      <w:r w:rsidR="00A04940">
        <w:rPr>
          <w:rFonts w:ascii="Segoe UI" w:hAnsi="Segoe UI" w:cs="Segoe UI"/>
          <w:color w:val="000000" w:themeColor="text1"/>
          <w:sz w:val="20"/>
          <w:szCs w:val="20"/>
        </w:rPr>
        <w:t>, listed under the EC Habitats Directive,</w:t>
      </w:r>
      <w:r w:rsidR="00CA2C1A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506BA8">
        <w:rPr>
          <w:rFonts w:ascii="Segoe UI" w:hAnsi="Segoe UI" w:cs="Segoe UI"/>
          <w:color w:val="000000" w:themeColor="text1"/>
          <w:sz w:val="20"/>
          <w:szCs w:val="20"/>
        </w:rPr>
        <w:t xml:space="preserve">also </w:t>
      </w:r>
      <w:r w:rsidR="00CA2C1A">
        <w:rPr>
          <w:rFonts w:ascii="Segoe UI" w:hAnsi="Segoe UI" w:cs="Segoe UI"/>
          <w:color w:val="000000" w:themeColor="text1"/>
          <w:sz w:val="20"/>
          <w:szCs w:val="20"/>
        </w:rPr>
        <w:t xml:space="preserve">support a very high </w:t>
      </w:r>
      <w:r w:rsidR="00506BA8" w:rsidRPr="00201FE3">
        <w:rPr>
          <w:rFonts w:ascii="Segoe UI" w:hAnsi="Segoe UI" w:cs="Segoe UI"/>
          <w:color w:val="000000" w:themeColor="text1"/>
          <w:sz w:val="20"/>
          <w:szCs w:val="20"/>
        </w:rPr>
        <w:t xml:space="preserve">density </w:t>
      </w:r>
      <w:r w:rsidR="00506BA8">
        <w:rPr>
          <w:rFonts w:ascii="Segoe UI" w:hAnsi="Segoe UI" w:cs="Segoe UI"/>
          <w:color w:val="000000" w:themeColor="text1"/>
          <w:sz w:val="20"/>
          <w:szCs w:val="20"/>
        </w:rPr>
        <w:t xml:space="preserve">of insect life </w:t>
      </w:r>
      <w:r w:rsidRPr="00201FE3">
        <w:rPr>
          <w:rFonts w:ascii="Segoe UI" w:hAnsi="Segoe UI" w:cs="Segoe UI"/>
          <w:color w:val="000000" w:themeColor="text1"/>
          <w:sz w:val="20"/>
          <w:szCs w:val="20"/>
        </w:rPr>
        <w:t>with 26 species which do not occur or are now extinct in Britain</w:t>
      </w:r>
      <w:r w:rsidR="00B62FFF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201FE3">
        <w:rPr>
          <w:rFonts w:ascii="Segoe UI" w:hAnsi="Segoe UI" w:cs="Segoe UI"/>
          <w:color w:val="000000" w:themeColor="text1"/>
          <w:sz w:val="20"/>
          <w:szCs w:val="20"/>
        </w:rPr>
        <w:t xml:space="preserve"> and an additional 63 </w:t>
      </w:r>
      <w:r w:rsidR="00506BA8">
        <w:rPr>
          <w:rFonts w:ascii="Segoe UI" w:hAnsi="Segoe UI" w:cs="Segoe UI"/>
          <w:color w:val="000000" w:themeColor="text1"/>
          <w:sz w:val="20"/>
          <w:szCs w:val="20"/>
        </w:rPr>
        <w:t xml:space="preserve">species </w:t>
      </w:r>
      <w:r w:rsidRPr="00201FE3">
        <w:rPr>
          <w:rFonts w:ascii="Segoe UI" w:hAnsi="Segoe UI" w:cs="Segoe UI"/>
          <w:color w:val="000000" w:themeColor="text1"/>
          <w:sz w:val="20"/>
          <w:szCs w:val="20"/>
        </w:rPr>
        <w:t>Nationally Scarce species.</w:t>
      </w:r>
      <w:r w:rsidRPr="00201FE3">
        <w:rPr>
          <w:color w:val="000000" w:themeColor="text1"/>
        </w:rPr>
        <w:t xml:space="preserve"> </w:t>
      </w:r>
    </w:p>
    <w:p w14:paraId="312C53C0" w14:textId="77777777" w:rsidR="00D057ED" w:rsidRPr="00D057ED" w:rsidRDefault="00D057ED">
      <w:r>
        <w:t>A total of over 400 p</w:t>
      </w:r>
      <w:r w:rsidR="00E82C37">
        <w:t>l</w:t>
      </w:r>
      <w:r>
        <w:t>ant species have been recorded on Les Blanches Banques, many being u</w:t>
      </w:r>
      <w:r w:rsidR="00201FE3">
        <w:t>nique or special to our shores.</w:t>
      </w:r>
    </w:p>
    <w:p w14:paraId="0C95AEC4" w14:textId="29ED7A53" w:rsidR="004F19A6" w:rsidRDefault="00E82A91">
      <w:r>
        <w:t>Some of the</w:t>
      </w:r>
      <w:r w:rsidR="004F19A6">
        <w:t xml:space="preserve"> plants found on the sand dunes which </w:t>
      </w:r>
      <w:r w:rsidR="001B5251">
        <w:t>are recognised</w:t>
      </w:r>
      <w:r w:rsidR="004F19A6">
        <w:t xml:space="preserve"> as being of scientific interest include the </w:t>
      </w:r>
      <w:r>
        <w:rPr>
          <w:b/>
          <w:color w:val="000000" w:themeColor="text1"/>
        </w:rPr>
        <w:t>Lizard O</w:t>
      </w:r>
      <w:r w:rsidR="004F19A6" w:rsidRPr="004F19A6">
        <w:rPr>
          <w:b/>
          <w:color w:val="000000" w:themeColor="text1"/>
        </w:rPr>
        <w:t>rchid</w:t>
      </w:r>
      <w:r w:rsidR="004F19A6">
        <w:t xml:space="preserve">, with its flower resembling </w:t>
      </w:r>
      <w:r w:rsidR="001B5251">
        <w:t>its</w:t>
      </w:r>
      <w:r w:rsidR="00B62FFF">
        <w:t xml:space="preserve"> reptile</w:t>
      </w:r>
      <w:r w:rsidR="001B5251">
        <w:t xml:space="preserve"> namesake</w:t>
      </w:r>
      <w:r w:rsidR="004F19A6">
        <w:t xml:space="preserve">; the </w:t>
      </w:r>
      <w:r>
        <w:rPr>
          <w:b/>
        </w:rPr>
        <w:t>Dwarf P</w:t>
      </w:r>
      <w:r w:rsidR="004F19A6" w:rsidRPr="00E82A91">
        <w:rPr>
          <w:b/>
        </w:rPr>
        <w:t>ansy</w:t>
      </w:r>
      <w:r w:rsidR="004F19A6">
        <w:t xml:space="preserve">, in Great Britain only found on </w:t>
      </w:r>
      <w:r w:rsidR="009A75C6">
        <w:t xml:space="preserve">the Isles of </w:t>
      </w:r>
      <w:r w:rsidR="004F19A6">
        <w:t>Scilly and the Channel Islands</w:t>
      </w:r>
      <w:r w:rsidR="0001237D">
        <w:t xml:space="preserve">, the </w:t>
      </w:r>
      <w:r w:rsidR="0001237D" w:rsidRPr="001B5251">
        <w:rPr>
          <w:b/>
        </w:rPr>
        <w:t>Dog Violet</w:t>
      </w:r>
      <w:r w:rsidR="0001237D">
        <w:t xml:space="preserve"> which is near threatened in the UK</w:t>
      </w:r>
      <w:r>
        <w:t xml:space="preserve"> and the </w:t>
      </w:r>
      <w:r>
        <w:rPr>
          <w:b/>
        </w:rPr>
        <w:t>Sand C</w:t>
      </w:r>
      <w:r w:rsidRPr="00E82A91">
        <w:rPr>
          <w:b/>
        </w:rPr>
        <w:t>rocus</w:t>
      </w:r>
      <w:r w:rsidR="0001237D">
        <w:t xml:space="preserve"> </w:t>
      </w:r>
      <w:r>
        <w:t>with its diminutive mauve flower.</w:t>
      </w:r>
    </w:p>
    <w:p w14:paraId="655E49A7" w14:textId="0B98B4EA" w:rsidR="00E82A91" w:rsidRDefault="00E82A91">
      <w:r>
        <w:t xml:space="preserve">Amphibians and reptiles </w:t>
      </w:r>
      <w:r w:rsidR="009A75C6">
        <w:t xml:space="preserve">enjoy </w:t>
      </w:r>
      <w:r w:rsidR="005D469F">
        <w:t>life on</w:t>
      </w:r>
      <w:r>
        <w:t xml:space="preserve"> the sand dunes, </w:t>
      </w:r>
      <w:r w:rsidR="00B62FFF">
        <w:t xml:space="preserve">which </w:t>
      </w:r>
      <w:r>
        <w:t>harbour</w:t>
      </w:r>
      <w:r w:rsidR="00B62FFF">
        <w:t>s</w:t>
      </w:r>
      <w:r>
        <w:t xml:space="preserve"> five of Jersey’s seven species. </w:t>
      </w:r>
      <w:r w:rsidRPr="00E82A91">
        <w:rPr>
          <w:b/>
        </w:rPr>
        <w:t>Palmate newt</w:t>
      </w:r>
      <w:r>
        <w:t xml:space="preserve"> and </w:t>
      </w:r>
      <w:r w:rsidRPr="00E82A91">
        <w:rPr>
          <w:b/>
        </w:rPr>
        <w:t>Slow Worm</w:t>
      </w:r>
      <w:r w:rsidR="00CA2C1A">
        <w:t xml:space="preserve"> are present but </w:t>
      </w:r>
      <w:r>
        <w:t xml:space="preserve">a visitor from mainland Britain will perhaps be more excited by the exotic looking </w:t>
      </w:r>
      <w:r w:rsidRPr="00E82A91">
        <w:rPr>
          <w:b/>
        </w:rPr>
        <w:t>Green Lizard</w:t>
      </w:r>
      <w:r>
        <w:t xml:space="preserve"> with its emerald and aquamarine colouring. Also the </w:t>
      </w:r>
      <w:r w:rsidR="00B62FFF">
        <w:rPr>
          <w:b/>
        </w:rPr>
        <w:t>Western Common</w:t>
      </w:r>
      <w:r w:rsidR="00B62FFF" w:rsidRPr="00E82A91">
        <w:rPr>
          <w:b/>
        </w:rPr>
        <w:t xml:space="preserve"> </w:t>
      </w:r>
      <w:r w:rsidRPr="00E82A91">
        <w:rPr>
          <w:b/>
        </w:rPr>
        <w:t>Toad</w:t>
      </w:r>
      <w:r>
        <w:t xml:space="preserve"> is found here rather than the Common Toad of Britain and northern Europe. The </w:t>
      </w:r>
      <w:r w:rsidRPr="00C64F4C">
        <w:rPr>
          <w:b/>
        </w:rPr>
        <w:t>Grass Snake</w:t>
      </w:r>
      <w:r w:rsidR="00CA2C1A">
        <w:t xml:space="preserve"> can</w:t>
      </w:r>
      <w:r>
        <w:t xml:space="preserve"> be seen here on occasion, they are one of Jersey’s rarest animals and the sand dunes remains one of their few strongholds.</w:t>
      </w:r>
    </w:p>
    <w:p w14:paraId="6D3C6B33" w14:textId="046681FC" w:rsidR="00C64F4C" w:rsidRPr="00E82A91" w:rsidRDefault="00C64F4C">
      <w:r>
        <w:t xml:space="preserve">The </w:t>
      </w:r>
      <w:r w:rsidRPr="00C64F4C">
        <w:rPr>
          <w:b/>
        </w:rPr>
        <w:t>Blue Winged Grasshopper</w:t>
      </w:r>
      <w:r>
        <w:t xml:space="preserve">, the </w:t>
      </w:r>
      <w:r w:rsidRPr="00C64F4C">
        <w:rPr>
          <w:b/>
        </w:rPr>
        <w:t>Firebug</w:t>
      </w:r>
      <w:r w:rsidR="00252B2D">
        <w:t>,</w:t>
      </w:r>
      <w:r>
        <w:t xml:space="preserve"> the </w:t>
      </w:r>
      <w:r w:rsidRPr="00C64F4C">
        <w:rPr>
          <w:b/>
        </w:rPr>
        <w:t xml:space="preserve">Queen of Spain </w:t>
      </w:r>
      <w:r w:rsidRPr="00E82C37">
        <w:rPr>
          <w:b/>
        </w:rPr>
        <w:t>Fritillary butterfly</w:t>
      </w:r>
      <w:r w:rsidR="00252B2D">
        <w:t xml:space="preserve">, the </w:t>
      </w:r>
      <w:r w:rsidR="00252B2D" w:rsidRPr="00252B2D">
        <w:rPr>
          <w:b/>
        </w:rPr>
        <w:t>Lesser</w:t>
      </w:r>
      <w:r w:rsidR="00252B2D">
        <w:t xml:space="preserve"> </w:t>
      </w:r>
      <w:r w:rsidR="00252B2D" w:rsidRPr="00252B2D">
        <w:rPr>
          <w:b/>
        </w:rPr>
        <w:t>Bloody-Nosed Beetle</w:t>
      </w:r>
      <w:r w:rsidR="00252B2D">
        <w:t xml:space="preserve">, exuding a minute drop of blood when alarmed and the </w:t>
      </w:r>
      <w:r w:rsidR="00252B2D">
        <w:rPr>
          <w:b/>
        </w:rPr>
        <w:t>Sand - Bear</w:t>
      </w:r>
      <w:r w:rsidR="00252B2D" w:rsidRPr="00252B2D">
        <w:rPr>
          <w:b/>
        </w:rPr>
        <w:t xml:space="preserve"> Spider</w:t>
      </w:r>
      <w:r w:rsidR="00252B2D">
        <w:t xml:space="preserve"> which ambushes its prey from the entrance of its burrow</w:t>
      </w:r>
      <w:r>
        <w:t xml:space="preserve"> are all of parti</w:t>
      </w:r>
      <w:r w:rsidR="00E82C37">
        <w:t>cular interest to Jersey and our</w:t>
      </w:r>
      <w:r>
        <w:t xml:space="preserve"> sand dunes.</w:t>
      </w:r>
    </w:p>
    <w:p w14:paraId="41E97412" w14:textId="77777777" w:rsidR="00201FE3" w:rsidRDefault="00C64F4C">
      <w:r>
        <w:t xml:space="preserve">The </w:t>
      </w:r>
      <w:r w:rsidRPr="00C64F4C">
        <w:rPr>
          <w:b/>
        </w:rPr>
        <w:t>Skylark</w:t>
      </w:r>
      <w:r>
        <w:t xml:space="preserve">, a ground nesting bird </w:t>
      </w:r>
      <w:r w:rsidR="0001237D">
        <w:t>with an</w:t>
      </w:r>
      <w:r w:rsidR="00252B2D">
        <w:t xml:space="preserve"> enchanting song</w:t>
      </w:r>
      <w:r>
        <w:t xml:space="preserve"> is in decline across Europe and is a local Action Plan species, as is the </w:t>
      </w:r>
      <w:r w:rsidRPr="00C64F4C">
        <w:rPr>
          <w:b/>
        </w:rPr>
        <w:t>Stonechat</w:t>
      </w:r>
      <w:r>
        <w:t>, a bird whose call resembles the sound of two pebbles being knocked together.</w:t>
      </w:r>
    </w:p>
    <w:p w14:paraId="3416A9C9" w14:textId="04B4B717" w:rsidR="00D67CF1" w:rsidRDefault="00D67CF1">
      <w:r>
        <w:t>The sand d</w:t>
      </w:r>
      <w:r w:rsidR="00E82C37">
        <w:t xml:space="preserve">unes </w:t>
      </w:r>
      <w:r w:rsidR="001B5251">
        <w:t>are</w:t>
      </w:r>
      <w:r w:rsidR="00E82C37">
        <w:t xml:space="preserve"> very rich</w:t>
      </w:r>
      <w:r w:rsidR="00941C49">
        <w:t xml:space="preserve"> in </w:t>
      </w:r>
      <w:r w:rsidR="00E82C37">
        <w:t>lichen</w:t>
      </w:r>
      <w:r w:rsidR="001B5251">
        <w:t>s</w:t>
      </w:r>
      <w:r>
        <w:t xml:space="preserve">, with 59 different species having been recorded including the very rare and descriptively named </w:t>
      </w:r>
      <w:r w:rsidRPr="00D67CF1">
        <w:rPr>
          <w:b/>
        </w:rPr>
        <w:t>Scrambled Egg Lichen</w:t>
      </w:r>
      <w:r w:rsidR="00941C49">
        <w:rPr>
          <w:b/>
        </w:rPr>
        <w:t>,</w:t>
      </w:r>
      <w:r w:rsidR="00252B2D">
        <w:rPr>
          <w:b/>
        </w:rPr>
        <w:t xml:space="preserve"> </w:t>
      </w:r>
      <w:r w:rsidR="00252B2D" w:rsidRPr="00252B2D">
        <w:t xml:space="preserve">and </w:t>
      </w:r>
      <w:r w:rsidR="001C59C6">
        <w:t xml:space="preserve">also </w:t>
      </w:r>
      <w:r w:rsidR="00252B2D" w:rsidRPr="00252B2D">
        <w:t>the</w:t>
      </w:r>
      <w:r w:rsidR="001C59C6">
        <w:t xml:space="preserve"> rare</w:t>
      </w:r>
      <w:r w:rsidR="00252B2D">
        <w:rPr>
          <w:b/>
        </w:rPr>
        <w:t xml:space="preserve"> Dog Lichen</w:t>
      </w:r>
      <w:r>
        <w:t>.</w:t>
      </w:r>
    </w:p>
    <w:p w14:paraId="11073FA9" w14:textId="77777777" w:rsidR="00D67CF1" w:rsidRDefault="00D67CF1">
      <w:r>
        <w:t xml:space="preserve">Although </w:t>
      </w:r>
      <w:r w:rsidR="00913E87">
        <w:t xml:space="preserve">mushrooms and toadstools are </w:t>
      </w:r>
      <w:r>
        <w:t xml:space="preserve">commonly found across the dunes the </w:t>
      </w:r>
      <w:r w:rsidR="00913E87">
        <w:t>types of fungus found</w:t>
      </w:r>
      <w:r>
        <w:t xml:space="preserve"> here tend to be largely uncommon such as the </w:t>
      </w:r>
      <w:r w:rsidRPr="00D67CF1">
        <w:rPr>
          <w:b/>
        </w:rPr>
        <w:t xml:space="preserve">Winter </w:t>
      </w:r>
      <w:proofErr w:type="spellStart"/>
      <w:r w:rsidRPr="00D67CF1">
        <w:rPr>
          <w:b/>
        </w:rPr>
        <w:t>Stalkball</w:t>
      </w:r>
      <w:proofErr w:type="spellEnd"/>
      <w:r>
        <w:t xml:space="preserve"> and varieties of </w:t>
      </w:r>
      <w:r w:rsidRPr="00D67CF1">
        <w:rPr>
          <w:b/>
        </w:rPr>
        <w:t xml:space="preserve">Earthstar </w:t>
      </w:r>
      <w:r>
        <w:t xml:space="preserve">and </w:t>
      </w:r>
      <w:proofErr w:type="spellStart"/>
      <w:r w:rsidRPr="00D67CF1">
        <w:rPr>
          <w:b/>
        </w:rPr>
        <w:t>Woodwaxes</w:t>
      </w:r>
      <w:proofErr w:type="spellEnd"/>
      <w:r>
        <w:t>.</w:t>
      </w:r>
    </w:p>
    <w:p w14:paraId="5E21E3A6" w14:textId="59E60983" w:rsidR="001C59C6" w:rsidRDefault="001C59C6">
      <w:r>
        <w:t xml:space="preserve">Every visit to Les Blanches Banques will </w:t>
      </w:r>
      <w:r w:rsidR="00941C49">
        <w:t>re</w:t>
      </w:r>
      <w:r>
        <w:t>ward you with a new experience of a natural wonder</w:t>
      </w:r>
      <w:r w:rsidR="009A75C6">
        <w:t xml:space="preserve"> from being buffeted by Atlantic gales with a pair of ravens rolling in the turbulence squawking above you to the smell of dry grasses while glimpsing flashes of</w:t>
      </w:r>
      <w:r w:rsidR="005D469F">
        <w:t xml:space="preserve"> blue, a distraction signal from blue winged grasshoppers;</w:t>
      </w:r>
      <w:r>
        <w:t xml:space="preserve"> it’s always worth remembering your camera.</w:t>
      </w:r>
    </w:p>
    <w:p w14:paraId="5FAB7B09" w14:textId="344FC642" w:rsidR="007B0742" w:rsidRDefault="007B0742">
      <w:pPr>
        <w:rPr>
          <w:b/>
        </w:rPr>
      </w:pPr>
      <w:r>
        <w:rPr>
          <w:b/>
        </w:rPr>
        <w:lastRenderedPageBreak/>
        <w:t>Visiting</w:t>
      </w:r>
    </w:p>
    <w:p w14:paraId="509C0420" w14:textId="4C71C619" w:rsidR="007B0742" w:rsidRDefault="00C64F4C">
      <w:r>
        <w:t xml:space="preserve">Access </w:t>
      </w:r>
      <w:r w:rsidR="00A01083">
        <w:t>to</w:t>
      </w:r>
      <w:r>
        <w:t xml:space="preserve"> the sand dunes can</w:t>
      </w:r>
      <w:r w:rsidR="00A01083">
        <w:t xml:space="preserve"> easily</w:t>
      </w:r>
      <w:r>
        <w:t xml:space="preserve"> be made</w:t>
      </w:r>
      <w:r w:rsidR="00A01083">
        <w:t xml:space="preserve"> from the Les Quennevais area</w:t>
      </w:r>
      <w:r w:rsidR="00FA6619">
        <w:t xml:space="preserve"> with a path leading directly from the Railway Walk</w:t>
      </w:r>
      <w:r w:rsidR="00A01083">
        <w:t xml:space="preserve"> and also from St Ouen’s Bay. Car parking can be found at Les Quennevais, Le </w:t>
      </w:r>
      <w:proofErr w:type="spellStart"/>
      <w:r w:rsidR="00A01083">
        <w:t>Braye</w:t>
      </w:r>
      <w:proofErr w:type="spellEnd"/>
      <w:r w:rsidR="00A01083">
        <w:t xml:space="preserve">, La </w:t>
      </w:r>
      <w:proofErr w:type="spellStart"/>
      <w:r w:rsidR="00A01083">
        <w:t>Pulente</w:t>
      </w:r>
      <w:proofErr w:type="spellEnd"/>
      <w:r w:rsidR="00A01083">
        <w:t xml:space="preserve"> and Mont a La Brun.</w:t>
      </w:r>
    </w:p>
    <w:p w14:paraId="0C572322" w14:textId="192E28BE" w:rsidR="00A01083" w:rsidRDefault="00A01083">
      <w:r>
        <w:t xml:space="preserve">A day out can be planned to include a visit to the sand dunes followed by time spent on the beach. Much of the lower dune is fairly flat but being sandy the footpaths are unsuitable for </w:t>
      </w:r>
      <w:r w:rsidR="001B5251">
        <w:t xml:space="preserve">most </w:t>
      </w:r>
      <w:r>
        <w:t>wheelchairs</w:t>
      </w:r>
      <w:r w:rsidR="00941C49">
        <w:t xml:space="preserve"> and buggies (pushchairs)</w:t>
      </w:r>
      <w:r>
        <w:t>.</w:t>
      </w:r>
    </w:p>
    <w:p w14:paraId="05EB8B39" w14:textId="77777777" w:rsidR="00A01083" w:rsidRDefault="00A01083">
      <w:r>
        <w:t xml:space="preserve">Travelling by bus the 12 and 22 can deliver you to St Ouen’s bay </w:t>
      </w:r>
      <w:r w:rsidR="001D320C">
        <w:t>and</w:t>
      </w:r>
      <w:r>
        <w:t xml:space="preserve"> the 12a and 15 </w:t>
      </w:r>
      <w:r w:rsidR="001D320C">
        <w:t>go to the airport via Les Quennevais</w:t>
      </w:r>
      <w:r>
        <w:t>. For the more adventurous a walk from Les Quennevais into St Ouen’s Bay can be very rewarding.</w:t>
      </w:r>
    </w:p>
    <w:p w14:paraId="3848C234" w14:textId="59A73AFD" w:rsidR="00A01083" w:rsidRDefault="00A01083">
      <w:r>
        <w:t>The sand dunes of Les Blanches Banques are well worth a visit where the tranquillity and the vibrancy of wildlife busying around you are guaranteed to remain in your memory for a long time</w:t>
      </w:r>
      <w:r w:rsidR="005D469F">
        <w:t xml:space="preserve"> to come</w:t>
      </w:r>
      <w:r>
        <w:t>.</w:t>
      </w:r>
    </w:p>
    <w:p w14:paraId="145A06AA" w14:textId="1DF52C3F" w:rsidR="0059295B" w:rsidRPr="007B0742" w:rsidRDefault="0059295B">
      <w:r>
        <w:t xml:space="preserve">The next focus SSI will the La </w:t>
      </w:r>
      <w:proofErr w:type="spellStart"/>
      <w:r>
        <w:t>Lande</w:t>
      </w:r>
      <w:proofErr w:type="spellEnd"/>
      <w:r>
        <w:t xml:space="preserve"> du </w:t>
      </w:r>
      <w:proofErr w:type="spellStart"/>
      <w:r>
        <w:t>L’Ouest</w:t>
      </w:r>
      <w:proofErr w:type="spellEnd"/>
      <w:r>
        <w:t>.</w:t>
      </w:r>
      <w:bookmarkStart w:id="0" w:name="_GoBack"/>
      <w:bookmarkEnd w:id="0"/>
    </w:p>
    <w:sectPr w:rsidR="0059295B" w:rsidRPr="007B0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029B"/>
    <w:multiLevelType w:val="hybridMultilevel"/>
    <w:tmpl w:val="FA60E5F4"/>
    <w:lvl w:ilvl="0" w:tplc="4FDE8C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42"/>
    <w:rsid w:val="0001237D"/>
    <w:rsid w:val="00017E18"/>
    <w:rsid w:val="00031078"/>
    <w:rsid w:val="001B5251"/>
    <w:rsid w:val="001C59C6"/>
    <w:rsid w:val="001D320C"/>
    <w:rsid w:val="00201FE3"/>
    <w:rsid w:val="00204FB1"/>
    <w:rsid w:val="00252B2D"/>
    <w:rsid w:val="00274B40"/>
    <w:rsid w:val="002C7D2C"/>
    <w:rsid w:val="00473FB5"/>
    <w:rsid w:val="004F19A6"/>
    <w:rsid w:val="00506BA8"/>
    <w:rsid w:val="0059295B"/>
    <w:rsid w:val="005D469F"/>
    <w:rsid w:val="005F7255"/>
    <w:rsid w:val="006836B6"/>
    <w:rsid w:val="007B0742"/>
    <w:rsid w:val="00861B7D"/>
    <w:rsid w:val="00913E87"/>
    <w:rsid w:val="00941C49"/>
    <w:rsid w:val="009940D6"/>
    <w:rsid w:val="009A75C6"/>
    <w:rsid w:val="00A01083"/>
    <w:rsid w:val="00A04940"/>
    <w:rsid w:val="00A23FA7"/>
    <w:rsid w:val="00A97DB1"/>
    <w:rsid w:val="00B305FE"/>
    <w:rsid w:val="00B47DD5"/>
    <w:rsid w:val="00B62FFF"/>
    <w:rsid w:val="00B863E7"/>
    <w:rsid w:val="00BD5CEF"/>
    <w:rsid w:val="00C64F4C"/>
    <w:rsid w:val="00CA2C1A"/>
    <w:rsid w:val="00CB618E"/>
    <w:rsid w:val="00D00A9C"/>
    <w:rsid w:val="00D057ED"/>
    <w:rsid w:val="00D354B2"/>
    <w:rsid w:val="00D44FD8"/>
    <w:rsid w:val="00D67CF1"/>
    <w:rsid w:val="00E04798"/>
    <w:rsid w:val="00E41095"/>
    <w:rsid w:val="00E82A91"/>
    <w:rsid w:val="00E82C37"/>
    <w:rsid w:val="00EE4B09"/>
    <w:rsid w:val="00F87BCA"/>
    <w:rsid w:val="00FA6619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207A"/>
  <w15:chartTrackingRefBased/>
  <w15:docId w15:val="{2E369369-E63B-4C23-8A00-E54280F6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6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E6CC1112</Template>
  <TotalTime>531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Liddiard</dc:creator>
  <cp:keywords/>
  <dc:description/>
  <cp:lastModifiedBy>Tim Liddiard</cp:lastModifiedBy>
  <cp:revision>22</cp:revision>
  <dcterms:created xsi:type="dcterms:W3CDTF">2018-02-01T13:59:00Z</dcterms:created>
  <dcterms:modified xsi:type="dcterms:W3CDTF">2018-02-14T09:49:00Z</dcterms:modified>
</cp:coreProperties>
</file>